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77" w:rsidRDefault="000E2A77" w:rsidP="00E8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Календарь культурных событий Тихвина сентябрь-декабрь 2015 года</w:t>
      </w:r>
    </w:p>
    <w:p w:rsidR="000E2A77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E2A77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C710C">
        <w:rPr>
          <w:rFonts w:ascii="Times New Roman" w:hAnsi="Times New Roman"/>
          <w:b/>
          <w:bCs/>
          <w:sz w:val="24"/>
          <w:szCs w:val="24"/>
          <w:u w:val="single"/>
        </w:rPr>
        <w:t>Название:</w:t>
      </w:r>
      <w:r w:rsidRPr="00EC710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EC710C">
        <w:rPr>
          <w:rFonts w:ascii="Times New Roman" w:hAnsi="Times New Roman"/>
          <w:sz w:val="24"/>
          <w:szCs w:val="24"/>
          <w:u w:val="single"/>
        </w:rPr>
        <w:t xml:space="preserve">Открытый фестиваль духовой и джазовой музыки «Сентябрь в Тихвине». </w:t>
      </w: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0C">
        <w:rPr>
          <w:rFonts w:ascii="Times New Roman" w:hAnsi="Times New Roman"/>
          <w:bCs/>
          <w:sz w:val="24"/>
          <w:szCs w:val="24"/>
          <w:u w:val="single"/>
        </w:rPr>
        <w:t>Дата:</w:t>
      </w:r>
      <w:r w:rsidRPr="00EC710C">
        <w:rPr>
          <w:rFonts w:ascii="Times New Roman" w:hAnsi="Times New Roman"/>
          <w:sz w:val="24"/>
          <w:szCs w:val="24"/>
        </w:rPr>
        <w:t xml:space="preserve"> сентябрь</w:t>
      </w: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C710C">
        <w:rPr>
          <w:rFonts w:ascii="Times New Roman" w:hAnsi="Times New Roman"/>
          <w:bCs/>
          <w:sz w:val="24"/>
          <w:szCs w:val="24"/>
          <w:u w:val="single"/>
        </w:rPr>
        <w:t>Место проведения: Дворец культуры им. Н.А. Римского-Корсакова</w:t>
      </w: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0C">
        <w:rPr>
          <w:rFonts w:ascii="Times New Roman" w:hAnsi="Times New Roman"/>
          <w:sz w:val="24"/>
          <w:szCs w:val="24"/>
          <w:u w:val="single"/>
        </w:rPr>
        <w:t>Краткое описание:</w:t>
      </w:r>
      <w:r w:rsidRPr="00EC710C">
        <w:rPr>
          <w:rFonts w:ascii="Times New Roman" w:hAnsi="Times New Roman"/>
          <w:sz w:val="24"/>
          <w:szCs w:val="24"/>
        </w:rPr>
        <w:t xml:space="preserve"> Фестиваль проводится с 2000 года и является одним из самых ярких событий в культурной жизни </w:t>
      </w:r>
      <w:r>
        <w:rPr>
          <w:rFonts w:ascii="Times New Roman" w:hAnsi="Times New Roman"/>
          <w:sz w:val="24"/>
          <w:szCs w:val="24"/>
        </w:rPr>
        <w:t>региона</w:t>
      </w:r>
      <w:r w:rsidRPr="00EC710C">
        <w:rPr>
          <w:rFonts w:ascii="Times New Roman" w:hAnsi="Times New Roman"/>
          <w:sz w:val="24"/>
          <w:szCs w:val="24"/>
        </w:rPr>
        <w:t xml:space="preserve">. Ежегодно фестиваль «Сентябрь в Тихвине» собирает талантливых музыкантов, которые играют «музыку мира, музыку сердца» - так музыкальные критики называют джаз. За время существования фестиваля духовой и джазовой музыки его посетили десятки ведущих джазовых музыкантов из Москвы, Санкт-Петербурга, Архангельска, Петрозаводска, Пензы, Самары, Череповца, Ярославля, Костромы и других городов России. На фестивальных площадках в разные годы выступали музыканты из Великобритании, Дании, Соединенных Штатов Америки, Финляндии, Швеции, Израиля, Камеруна, Чехии. Постоянным ведущим фестиваля является музыковед, публицист, заслуженный деятель искусств России Владимир Борисович Фейертаг. </w:t>
      </w: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C710C">
        <w:rPr>
          <w:rFonts w:ascii="Times New Roman" w:hAnsi="Times New Roman"/>
          <w:bCs/>
          <w:sz w:val="24"/>
          <w:szCs w:val="24"/>
          <w:u w:val="single"/>
        </w:rPr>
        <w:t>Организатор (ФИО, должность, контакты): Котова Елена Юрьевна, председатель комитета по культуре, спорту и молодежной политике, 8 (81367) 73-802.</w:t>
      </w: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C710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C710C">
        <w:rPr>
          <w:rFonts w:ascii="Times New Roman" w:hAnsi="Times New Roman"/>
          <w:b/>
          <w:bCs/>
          <w:sz w:val="24"/>
          <w:szCs w:val="24"/>
          <w:u w:val="single"/>
        </w:rPr>
        <w:t>Название:</w:t>
      </w:r>
      <w:r w:rsidRPr="00EC710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EC710C">
        <w:rPr>
          <w:rFonts w:ascii="Times New Roman" w:hAnsi="Times New Roman"/>
          <w:sz w:val="24"/>
          <w:szCs w:val="24"/>
          <w:u w:val="single"/>
        </w:rPr>
        <w:t xml:space="preserve">Международный оперный фестиваль имени Н.А. Римского-Корсакова </w:t>
      </w: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0C">
        <w:rPr>
          <w:rFonts w:ascii="Times New Roman" w:hAnsi="Times New Roman"/>
          <w:bCs/>
          <w:sz w:val="24"/>
          <w:szCs w:val="24"/>
          <w:u w:val="single"/>
        </w:rPr>
        <w:t>Дата:</w:t>
      </w:r>
      <w:r w:rsidRPr="00EC710C">
        <w:rPr>
          <w:rFonts w:ascii="Times New Roman" w:hAnsi="Times New Roman"/>
          <w:sz w:val="24"/>
          <w:szCs w:val="24"/>
        </w:rPr>
        <w:t xml:space="preserve"> октябрь-декабрь</w:t>
      </w: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C710C">
        <w:rPr>
          <w:rFonts w:ascii="Times New Roman" w:hAnsi="Times New Roman"/>
          <w:bCs/>
          <w:sz w:val="24"/>
          <w:szCs w:val="24"/>
          <w:u w:val="single"/>
        </w:rPr>
        <w:t>Место проведения: Дворец культуры им. Н.А. Римского-Корсакова, Дом-музей Н.А. Римского-Корсакова</w:t>
      </w: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0C">
        <w:rPr>
          <w:rFonts w:ascii="Times New Roman" w:hAnsi="Times New Roman"/>
          <w:sz w:val="24"/>
          <w:szCs w:val="24"/>
          <w:u w:val="single"/>
        </w:rPr>
        <w:t>Краткое описание:</w:t>
      </w:r>
      <w:r w:rsidRPr="00EC710C">
        <w:rPr>
          <w:rFonts w:ascii="Times New Roman" w:hAnsi="Times New Roman"/>
          <w:sz w:val="24"/>
          <w:szCs w:val="24"/>
        </w:rPr>
        <w:t xml:space="preserve"> Ежегодный международный оперный фестиваль имени Н.А. Римского-Корсакова в Тихвине - на его родине, позволит прикоснуться к произведениям композитора в исполнении солистов лучших академических школ современной России и зарубежья.</w:t>
      </w: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0C">
        <w:rPr>
          <w:rFonts w:ascii="Times New Roman" w:hAnsi="Times New Roman"/>
          <w:sz w:val="24"/>
          <w:szCs w:val="24"/>
        </w:rPr>
        <w:t>Проведение фестиваля позволи</w:t>
      </w:r>
      <w:r>
        <w:rPr>
          <w:rFonts w:ascii="Times New Roman" w:hAnsi="Times New Roman"/>
          <w:sz w:val="24"/>
          <w:szCs w:val="24"/>
        </w:rPr>
        <w:t>ло</w:t>
      </w:r>
      <w:r w:rsidRPr="00EC710C">
        <w:rPr>
          <w:rFonts w:ascii="Times New Roman" w:hAnsi="Times New Roman"/>
          <w:sz w:val="24"/>
          <w:szCs w:val="24"/>
        </w:rPr>
        <w:t xml:space="preserve"> Тихвину закрепить имя «музыкальной столицы региона», подчеркн</w:t>
      </w:r>
      <w:r>
        <w:rPr>
          <w:rFonts w:ascii="Times New Roman" w:hAnsi="Times New Roman"/>
          <w:sz w:val="24"/>
          <w:szCs w:val="24"/>
        </w:rPr>
        <w:t>уло</w:t>
      </w:r>
      <w:r w:rsidRPr="00EC710C">
        <w:rPr>
          <w:rFonts w:ascii="Times New Roman" w:hAnsi="Times New Roman"/>
          <w:sz w:val="24"/>
          <w:szCs w:val="24"/>
        </w:rPr>
        <w:t xml:space="preserve"> мировое значение творческого наследия Н.А. Римского-Корсакова. Основные события фестиваля, среди которых концерты классической музыки, мастер-классы, круглые столы, конкурс молодых оперных певцов имени Римского-Корсакова</w:t>
      </w:r>
      <w:r>
        <w:rPr>
          <w:rFonts w:ascii="Times New Roman" w:hAnsi="Times New Roman"/>
          <w:sz w:val="24"/>
          <w:szCs w:val="24"/>
        </w:rPr>
        <w:t>,</w:t>
      </w:r>
      <w:r w:rsidRPr="00EC710C">
        <w:rPr>
          <w:rFonts w:ascii="Times New Roman" w:hAnsi="Times New Roman"/>
          <w:sz w:val="24"/>
          <w:szCs w:val="24"/>
        </w:rPr>
        <w:t xml:space="preserve"> пройдут во Дворце культуры им. Н.А. Римского-Корсакова. </w:t>
      </w: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C710C">
        <w:rPr>
          <w:rFonts w:ascii="Times New Roman" w:hAnsi="Times New Roman"/>
          <w:bCs/>
          <w:sz w:val="24"/>
          <w:szCs w:val="24"/>
          <w:u w:val="single"/>
        </w:rPr>
        <w:t>Организатор (ФИО, должность, контакты): Котова Елена Юрьевна, председатель комитета по культуре, спорту и молодежной политике, 8 (81367) 73-802.</w:t>
      </w:r>
    </w:p>
    <w:p w:rsidR="000E2A77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C710C">
        <w:rPr>
          <w:rFonts w:ascii="Times New Roman" w:hAnsi="Times New Roman"/>
          <w:b/>
          <w:bCs/>
          <w:sz w:val="24"/>
          <w:szCs w:val="24"/>
          <w:u w:val="single"/>
        </w:rPr>
        <w:t>Название:</w:t>
      </w:r>
      <w:r w:rsidRPr="00EC710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EC710C">
        <w:rPr>
          <w:rFonts w:ascii="Times New Roman" w:hAnsi="Times New Roman"/>
          <w:sz w:val="24"/>
          <w:szCs w:val="24"/>
          <w:u w:val="single"/>
          <w:lang w:val="en-US"/>
        </w:rPr>
        <w:t>VII</w:t>
      </w: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EC710C">
        <w:rPr>
          <w:rFonts w:ascii="Times New Roman" w:hAnsi="Times New Roman"/>
          <w:sz w:val="24"/>
          <w:szCs w:val="24"/>
          <w:u w:val="single"/>
        </w:rPr>
        <w:t xml:space="preserve"> Открытый конкурс-фестиваль декоративно-прикладного творчества «Ведушка. Кукла – от былого к будущему…»</w:t>
      </w: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0C">
        <w:rPr>
          <w:rFonts w:ascii="Times New Roman" w:hAnsi="Times New Roman"/>
          <w:bCs/>
          <w:sz w:val="24"/>
          <w:szCs w:val="24"/>
          <w:u w:val="single"/>
        </w:rPr>
        <w:t>Дата:</w:t>
      </w:r>
      <w:r w:rsidRPr="00EC710C">
        <w:rPr>
          <w:rFonts w:ascii="Times New Roman" w:hAnsi="Times New Roman"/>
          <w:sz w:val="24"/>
          <w:szCs w:val="24"/>
        </w:rPr>
        <w:t xml:space="preserve"> ноябрь-декабрь</w:t>
      </w: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C710C">
        <w:rPr>
          <w:rFonts w:ascii="Times New Roman" w:hAnsi="Times New Roman"/>
          <w:bCs/>
          <w:sz w:val="24"/>
          <w:szCs w:val="24"/>
          <w:u w:val="single"/>
        </w:rPr>
        <w:t>Место проведения: Дворец культуры им. Н.А. Римского-Корсакова</w:t>
      </w: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0C">
        <w:rPr>
          <w:rFonts w:ascii="Times New Roman" w:hAnsi="Times New Roman"/>
          <w:sz w:val="24"/>
          <w:szCs w:val="24"/>
          <w:u w:val="single"/>
        </w:rPr>
        <w:t>Краткое описание:</w:t>
      </w:r>
      <w:r w:rsidRPr="00EC710C">
        <w:rPr>
          <w:rFonts w:ascii="Times New Roman" w:hAnsi="Times New Roman"/>
          <w:sz w:val="24"/>
          <w:szCs w:val="24"/>
        </w:rPr>
        <w:t xml:space="preserve"> Уже несколько лет в Тихвин приезжают мастера, чтобы принять участие в конкурсе-фестивале «Ведушка. Кукла – от былого к будущему…». Кукольники северо-запада России </w:t>
      </w:r>
      <w:r>
        <w:rPr>
          <w:rFonts w:ascii="Times New Roman" w:hAnsi="Times New Roman"/>
          <w:sz w:val="24"/>
          <w:szCs w:val="24"/>
        </w:rPr>
        <w:t>продемонстрируют</w:t>
      </w:r>
      <w:r w:rsidRPr="00EC710C">
        <w:rPr>
          <w:rFonts w:ascii="Times New Roman" w:hAnsi="Times New Roman"/>
          <w:sz w:val="24"/>
          <w:szCs w:val="24"/>
        </w:rPr>
        <w:t xml:space="preserve"> свое мастерство, подел</w:t>
      </w:r>
      <w:r>
        <w:rPr>
          <w:rFonts w:ascii="Times New Roman" w:hAnsi="Times New Roman"/>
          <w:sz w:val="24"/>
          <w:szCs w:val="24"/>
        </w:rPr>
        <w:t>я</w:t>
      </w:r>
      <w:r w:rsidRPr="00EC710C">
        <w:rPr>
          <w:rFonts w:ascii="Times New Roman" w:hAnsi="Times New Roman"/>
          <w:sz w:val="24"/>
          <w:szCs w:val="24"/>
        </w:rPr>
        <w:t>тся бесценным опытом, пока</w:t>
      </w:r>
      <w:r>
        <w:rPr>
          <w:rFonts w:ascii="Times New Roman" w:hAnsi="Times New Roman"/>
          <w:sz w:val="24"/>
          <w:szCs w:val="24"/>
        </w:rPr>
        <w:t>жут</w:t>
      </w:r>
      <w:r w:rsidRPr="00EC710C">
        <w:rPr>
          <w:rFonts w:ascii="Times New Roman" w:hAnsi="Times New Roman"/>
          <w:sz w:val="24"/>
          <w:szCs w:val="24"/>
        </w:rPr>
        <w:t xml:space="preserve"> свои авторские работы, выполненные как в народной, так и современной технике. Традиционно в рамках конкурса-фестиваля декоративно-прикладного творчества проходят мастер-классы, лекции, интернет-выставки и творческие встречи.</w:t>
      </w:r>
    </w:p>
    <w:p w:rsidR="000E2A77" w:rsidRPr="00EC710C" w:rsidRDefault="000E2A77" w:rsidP="00EC7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C710C">
        <w:rPr>
          <w:rFonts w:ascii="Times New Roman" w:hAnsi="Times New Roman"/>
          <w:bCs/>
          <w:sz w:val="24"/>
          <w:szCs w:val="24"/>
          <w:u w:val="single"/>
        </w:rPr>
        <w:t>Организатор (ФИО, должность, контакты): Пахомова Елена Александровна, методист по культуре комитет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а </w:t>
      </w:r>
      <w:r w:rsidRPr="00EC710C">
        <w:rPr>
          <w:rFonts w:ascii="Times New Roman" w:hAnsi="Times New Roman"/>
          <w:bCs/>
          <w:sz w:val="24"/>
          <w:szCs w:val="24"/>
          <w:u w:val="single"/>
        </w:rPr>
        <w:t>по культуре, спорту и молодежной политике, 8 (81367) 73-802.</w:t>
      </w:r>
    </w:p>
    <w:bookmarkEnd w:id="0"/>
    <w:p w:rsidR="000E2A77" w:rsidRPr="00EC710C" w:rsidRDefault="000E2A77" w:rsidP="00EC710C">
      <w:pPr>
        <w:jc w:val="both"/>
        <w:rPr>
          <w:rFonts w:ascii="Times New Roman" w:hAnsi="Times New Roman"/>
          <w:sz w:val="24"/>
          <w:szCs w:val="24"/>
        </w:rPr>
      </w:pPr>
    </w:p>
    <w:sectPr w:rsidR="000E2A77" w:rsidRPr="00EC710C" w:rsidSect="00FA2DE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77" w:rsidRDefault="000E2A77" w:rsidP="007442E7">
      <w:pPr>
        <w:spacing w:after="0" w:line="240" w:lineRule="auto"/>
      </w:pPr>
      <w:r>
        <w:separator/>
      </w:r>
    </w:p>
  </w:endnote>
  <w:endnote w:type="continuationSeparator" w:id="0">
    <w:p w:rsidR="000E2A77" w:rsidRDefault="000E2A77" w:rsidP="0074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77" w:rsidRDefault="000E2A77" w:rsidP="007442E7">
      <w:pPr>
        <w:spacing w:after="0" w:line="240" w:lineRule="auto"/>
      </w:pPr>
      <w:r>
        <w:separator/>
      </w:r>
    </w:p>
  </w:footnote>
  <w:footnote w:type="continuationSeparator" w:id="0">
    <w:p w:rsidR="000E2A77" w:rsidRDefault="000E2A77" w:rsidP="0074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CCD"/>
    <w:rsid w:val="00066F93"/>
    <w:rsid w:val="00077C47"/>
    <w:rsid w:val="000C71BF"/>
    <w:rsid w:val="000E2068"/>
    <w:rsid w:val="000E2A77"/>
    <w:rsid w:val="001159D0"/>
    <w:rsid w:val="00223384"/>
    <w:rsid w:val="002703C8"/>
    <w:rsid w:val="002B5BA0"/>
    <w:rsid w:val="00313870"/>
    <w:rsid w:val="00315F31"/>
    <w:rsid w:val="004118DE"/>
    <w:rsid w:val="00454AC5"/>
    <w:rsid w:val="00494BE8"/>
    <w:rsid w:val="00534DB9"/>
    <w:rsid w:val="00551A2C"/>
    <w:rsid w:val="00553F1A"/>
    <w:rsid w:val="006632FC"/>
    <w:rsid w:val="006E4681"/>
    <w:rsid w:val="007442E7"/>
    <w:rsid w:val="00810204"/>
    <w:rsid w:val="008122A4"/>
    <w:rsid w:val="008C5813"/>
    <w:rsid w:val="008C79FE"/>
    <w:rsid w:val="009579FB"/>
    <w:rsid w:val="009C5AD3"/>
    <w:rsid w:val="00A12942"/>
    <w:rsid w:val="00A22226"/>
    <w:rsid w:val="00AC0C44"/>
    <w:rsid w:val="00AE6E75"/>
    <w:rsid w:val="00B53EB3"/>
    <w:rsid w:val="00B876E4"/>
    <w:rsid w:val="00BC2AA7"/>
    <w:rsid w:val="00BF3872"/>
    <w:rsid w:val="00C27106"/>
    <w:rsid w:val="00C310D7"/>
    <w:rsid w:val="00C3127C"/>
    <w:rsid w:val="00C34B3A"/>
    <w:rsid w:val="00C721E4"/>
    <w:rsid w:val="00C8292F"/>
    <w:rsid w:val="00CA5C30"/>
    <w:rsid w:val="00D44812"/>
    <w:rsid w:val="00E60CCD"/>
    <w:rsid w:val="00E65AA4"/>
    <w:rsid w:val="00E874A9"/>
    <w:rsid w:val="00E87D45"/>
    <w:rsid w:val="00EC710C"/>
    <w:rsid w:val="00EE6B2F"/>
    <w:rsid w:val="00F223DD"/>
    <w:rsid w:val="00F345F6"/>
    <w:rsid w:val="00FA2DE6"/>
    <w:rsid w:val="00FF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2E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74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2E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D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542</TotalTime>
  <Pages>1</Pages>
  <Words>442</Words>
  <Characters>2526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ks-4-4</dc:creator>
  <cp:keywords/>
  <dc:description/>
  <cp:lastModifiedBy>UserXP</cp:lastModifiedBy>
  <cp:revision>29</cp:revision>
  <cp:lastPrinted>2014-10-17T11:17:00Z</cp:lastPrinted>
  <dcterms:created xsi:type="dcterms:W3CDTF">2014-09-23T07:18:00Z</dcterms:created>
  <dcterms:modified xsi:type="dcterms:W3CDTF">2015-09-19T13:14:00Z</dcterms:modified>
</cp:coreProperties>
</file>